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E7" w:rsidRPr="008C496A" w:rsidRDefault="003B36E7" w:rsidP="00B03BB8">
      <w:pPr>
        <w:rPr>
          <w:sz w:val="18"/>
        </w:rPr>
      </w:pPr>
    </w:p>
    <w:p w:rsidR="004115D9" w:rsidRPr="008C496A" w:rsidRDefault="005B35B1" w:rsidP="00D62381">
      <w:pPr>
        <w:rPr>
          <w:sz w:val="18"/>
        </w:rPr>
      </w:pPr>
      <w:r w:rsidRPr="008C496A">
        <w:rPr>
          <w:noProof/>
          <w:sz w:val="18"/>
        </w:rPr>
        <w:drawing>
          <wp:inline distT="0" distB="0" distL="0" distR="0" wp14:anchorId="4234E8EF" wp14:editId="02D8FB82">
            <wp:extent cx="2118781" cy="762000"/>
            <wp:effectExtent l="0" t="0" r="0" b="0"/>
            <wp:docPr id="1" name="0 Resim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406" cy="7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381" w:rsidRPr="008C496A">
        <w:rPr>
          <w:sz w:val="18"/>
        </w:rPr>
        <w:t xml:space="preserve">                                                                                    </w:t>
      </w:r>
      <w:r w:rsidR="003C3B85" w:rsidRPr="008C496A">
        <w:rPr>
          <w:sz w:val="18"/>
        </w:rPr>
        <w:t>1</w:t>
      </w:r>
      <w:r w:rsidR="0034536C" w:rsidRPr="008C496A">
        <w:rPr>
          <w:sz w:val="18"/>
        </w:rPr>
        <w:t>7</w:t>
      </w:r>
      <w:r w:rsidR="00785ADA" w:rsidRPr="008C496A">
        <w:rPr>
          <w:sz w:val="18"/>
        </w:rPr>
        <w:t>.01</w:t>
      </w:r>
      <w:r w:rsidR="00AB74BF" w:rsidRPr="008C496A">
        <w:rPr>
          <w:sz w:val="18"/>
        </w:rPr>
        <w:t>.</w:t>
      </w:r>
      <w:r w:rsidR="00A27B29" w:rsidRPr="008C496A">
        <w:rPr>
          <w:sz w:val="18"/>
        </w:rPr>
        <w:t>201</w:t>
      </w:r>
      <w:r w:rsidR="00785ADA" w:rsidRPr="008C496A">
        <w:rPr>
          <w:sz w:val="18"/>
        </w:rPr>
        <w:t>9</w:t>
      </w:r>
    </w:p>
    <w:p w:rsidR="00E252F7" w:rsidRPr="008C496A" w:rsidRDefault="004115D9" w:rsidP="004115D9">
      <w:pPr>
        <w:pStyle w:val="AralkYok"/>
        <w:rPr>
          <w:rFonts w:ascii="Tahoma" w:hAnsi="Tahoma" w:cs="Tahoma"/>
          <w:sz w:val="18"/>
        </w:rPr>
      </w:pPr>
      <w:proofErr w:type="gramStart"/>
      <w:r w:rsidRPr="008C496A">
        <w:rPr>
          <w:szCs w:val="28"/>
        </w:rPr>
        <w:t xml:space="preserve">Sayın </w:t>
      </w:r>
      <w:r w:rsidR="00607108" w:rsidRPr="008C496A">
        <w:rPr>
          <w:szCs w:val="28"/>
        </w:rPr>
        <w:t xml:space="preserve"> </w:t>
      </w:r>
      <w:r w:rsidR="00CD237E" w:rsidRPr="008C496A">
        <w:rPr>
          <w:szCs w:val="28"/>
        </w:rPr>
        <w:t xml:space="preserve">: </w:t>
      </w:r>
      <w:r w:rsidR="0034536C" w:rsidRPr="008C496A">
        <w:rPr>
          <w:szCs w:val="28"/>
        </w:rPr>
        <w:t>FALEZYUM</w:t>
      </w:r>
      <w:proofErr w:type="gramEnd"/>
      <w:r w:rsidR="0034536C" w:rsidRPr="008C496A">
        <w:rPr>
          <w:szCs w:val="28"/>
        </w:rPr>
        <w:t xml:space="preserve"> RESİDANCE SİTESİ YÖNETİMİ</w:t>
      </w:r>
      <w:r w:rsidR="008C496A" w:rsidRPr="008C496A">
        <w:rPr>
          <w:szCs w:val="28"/>
        </w:rPr>
        <w:t xml:space="preserve"> - </w:t>
      </w:r>
      <w:r w:rsidR="0034536C" w:rsidRPr="008C496A">
        <w:rPr>
          <w:rFonts w:ascii="Tahoma" w:hAnsi="Tahoma" w:cs="Tahoma"/>
          <w:sz w:val="18"/>
        </w:rPr>
        <w:t>NAMIK BEY</w:t>
      </w:r>
    </w:p>
    <w:p w:rsidR="006E0421" w:rsidRPr="008C496A" w:rsidRDefault="00E252F7" w:rsidP="004115D9">
      <w:pPr>
        <w:pStyle w:val="AralkYok"/>
        <w:rPr>
          <w:rFonts w:ascii="Tahoma" w:hAnsi="Tahoma" w:cs="Tahoma"/>
          <w:sz w:val="18"/>
        </w:rPr>
      </w:pPr>
      <w:r w:rsidRPr="008C496A">
        <w:rPr>
          <w:rFonts w:ascii="Tahoma" w:hAnsi="Tahoma" w:cs="Tahoma"/>
          <w:sz w:val="18"/>
        </w:rPr>
        <w:t xml:space="preserve">                                                 </w:t>
      </w:r>
      <w:r w:rsidR="004115D9" w:rsidRPr="008C496A">
        <w:rPr>
          <w:rFonts w:ascii="Tahoma" w:hAnsi="Tahoma" w:cs="Tahoma"/>
          <w:sz w:val="18"/>
        </w:rPr>
        <w:tab/>
      </w:r>
      <w:r w:rsidR="000B3F17" w:rsidRPr="008C496A">
        <w:rPr>
          <w:rFonts w:ascii="Tahoma" w:hAnsi="Tahoma" w:cs="Tahoma"/>
          <w:sz w:val="18"/>
        </w:rPr>
        <w:tab/>
      </w:r>
      <w:r w:rsidR="008C496A" w:rsidRPr="008C496A">
        <w:rPr>
          <w:rFonts w:ascii="Tahoma" w:hAnsi="Tahoma" w:cs="Tahoma"/>
          <w:sz w:val="18"/>
        </w:rPr>
        <w:tab/>
      </w:r>
      <w:r w:rsidR="008C496A" w:rsidRPr="008C496A">
        <w:rPr>
          <w:rFonts w:ascii="Tahoma" w:hAnsi="Tahoma" w:cs="Tahoma"/>
          <w:sz w:val="18"/>
        </w:rPr>
        <w:tab/>
      </w:r>
      <w:r w:rsidR="008C496A" w:rsidRPr="008C496A">
        <w:rPr>
          <w:rFonts w:ascii="Tahoma" w:hAnsi="Tahoma" w:cs="Tahoma"/>
          <w:sz w:val="18"/>
        </w:rPr>
        <w:tab/>
      </w:r>
      <w:r w:rsidR="008C496A" w:rsidRPr="008C496A">
        <w:rPr>
          <w:rFonts w:ascii="Tahoma" w:hAnsi="Tahoma" w:cs="Tahoma"/>
          <w:sz w:val="18"/>
        </w:rPr>
        <w:tab/>
      </w:r>
      <w:proofErr w:type="gramStart"/>
      <w:r w:rsidR="00720D19" w:rsidRPr="008C496A">
        <w:rPr>
          <w:rFonts w:ascii="Tahoma" w:hAnsi="Tahoma" w:cs="Tahoma"/>
          <w:sz w:val="18"/>
        </w:rPr>
        <w:t>ADET      B</w:t>
      </w:r>
      <w:proofErr w:type="gramEnd"/>
      <w:r w:rsidR="00720D19" w:rsidRPr="008C496A">
        <w:rPr>
          <w:rFonts w:ascii="Tahoma" w:hAnsi="Tahoma" w:cs="Tahoma"/>
          <w:sz w:val="18"/>
        </w:rPr>
        <w:t>.FİYAT</w:t>
      </w:r>
      <w:r w:rsidR="00DF681A" w:rsidRPr="008C496A">
        <w:rPr>
          <w:rFonts w:ascii="Tahoma" w:hAnsi="Tahoma" w:cs="Tahoma"/>
          <w:sz w:val="18"/>
        </w:rPr>
        <w:t xml:space="preserve"> </w:t>
      </w:r>
      <w:r w:rsidR="00720D19" w:rsidRPr="008C496A">
        <w:rPr>
          <w:rFonts w:ascii="Tahoma" w:hAnsi="Tahoma" w:cs="Tahoma"/>
          <w:sz w:val="18"/>
        </w:rPr>
        <w:t xml:space="preserve">   T.TUTAR</w:t>
      </w:r>
    </w:p>
    <w:p w:rsidR="00D62381" w:rsidRPr="008C496A" w:rsidRDefault="00D62381" w:rsidP="00D6238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4"/>
        </w:rPr>
      </w:pPr>
    </w:p>
    <w:tbl>
      <w:tblPr>
        <w:tblW w:w="1441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  <w:gridCol w:w="705"/>
        <w:gridCol w:w="3927"/>
      </w:tblGrid>
      <w:tr w:rsidR="009D4FCA" w:rsidRPr="008C496A" w:rsidTr="00EA18C7">
        <w:trPr>
          <w:trHeight w:val="1486"/>
        </w:trPr>
        <w:tc>
          <w:tcPr>
            <w:tcW w:w="1441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C33F7" w:rsidRPr="008C496A" w:rsidRDefault="0034536C" w:rsidP="009D4FCA">
            <w:pPr>
              <w:pStyle w:val="AralkYok"/>
              <w:rPr>
                <w:sz w:val="18"/>
              </w:rPr>
            </w:pPr>
            <w:r w:rsidRPr="008C496A">
              <w:rPr>
                <w:sz w:val="18"/>
              </w:rPr>
              <w:t xml:space="preserve">1.KASA 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r w:rsidRPr="008C496A">
              <w:rPr>
                <w:rFonts w:eastAsia="Times New Roman"/>
                <w:sz w:val="18"/>
              </w:rPr>
              <w:t xml:space="preserve">Intel i5-7400 3.00 GHz 6M 1151p                                                                                                     1              </w:t>
            </w:r>
            <w:r w:rsidR="008C496A">
              <w:rPr>
                <w:rFonts w:eastAsia="Times New Roman"/>
                <w:sz w:val="18"/>
              </w:rPr>
              <w:t xml:space="preserve">        </w:t>
            </w:r>
            <w:r w:rsidRPr="008C496A">
              <w:rPr>
                <w:rFonts w:eastAsia="Times New Roman"/>
                <w:sz w:val="18"/>
              </w:rPr>
              <w:t>755$              755$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Gigabyte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H110M-S2V DDR4 S V GL 1151p (</w:t>
            </w:r>
            <w:proofErr w:type="spellStart"/>
            <w:r w:rsidRPr="008C496A">
              <w:rPr>
                <w:rFonts w:eastAsia="Times New Roman"/>
                <w:sz w:val="18"/>
              </w:rPr>
              <w:t>mATX</w:t>
            </w:r>
            <w:proofErr w:type="spellEnd"/>
            <w:r w:rsidRPr="008C496A">
              <w:rPr>
                <w:rFonts w:eastAsia="Times New Roman"/>
                <w:sz w:val="18"/>
              </w:rPr>
              <w:t>)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Kingston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8GB 2400MHz DDR4 KVR24N17S8/8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Kingston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240GB </w:t>
            </w:r>
            <w:proofErr w:type="spellStart"/>
            <w:r w:rsidRPr="008C496A">
              <w:rPr>
                <w:rFonts w:eastAsia="Times New Roman"/>
                <w:sz w:val="18"/>
              </w:rPr>
              <w:t>SSDNow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A400 Disk SA400S37/240G2.5", 500 - 350 MB/s, Sata 3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Seagate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BARRACUDA 3,5" 1TB 64MB 7200 ST1000DM010SATA 3, NCQ Desktop Diski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Seclife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GT730 2GB 128Bit DDR3 16XDVI HDMI VGA LP </w:t>
            </w:r>
            <w:proofErr w:type="spellStart"/>
            <w:r w:rsidRPr="008C496A">
              <w:rPr>
                <w:rFonts w:eastAsia="Times New Roman"/>
                <w:sz w:val="18"/>
              </w:rPr>
              <w:t>Single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C496A">
              <w:rPr>
                <w:rFonts w:eastAsia="Times New Roman"/>
                <w:sz w:val="18"/>
              </w:rPr>
              <w:t>FaN</w:t>
            </w:r>
            <w:proofErr w:type="spellEnd"/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r w:rsidRPr="008C496A">
              <w:rPr>
                <w:rFonts w:eastAsia="Times New Roman"/>
                <w:sz w:val="18"/>
              </w:rPr>
              <w:t>350W ATX KASA SİYAH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Asus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24D5MT 24X SATA </w:t>
            </w:r>
            <w:proofErr w:type="spellStart"/>
            <w:r w:rsidRPr="008C496A">
              <w:rPr>
                <w:rFonts w:eastAsia="Times New Roman"/>
                <w:sz w:val="18"/>
              </w:rPr>
              <w:t>DvdRw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C496A">
              <w:rPr>
                <w:rFonts w:eastAsia="Times New Roman"/>
                <w:sz w:val="18"/>
              </w:rPr>
              <w:t>SiyahBLK</w:t>
            </w:r>
            <w:proofErr w:type="spellEnd"/>
            <w:r w:rsidRPr="008C496A">
              <w:rPr>
                <w:rFonts w:eastAsia="Times New Roman"/>
                <w:sz w:val="18"/>
              </w:rPr>
              <w:t>/B/AS</w:t>
            </w:r>
          </w:p>
          <w:p w:rsidR="0034536C" w:rsidRPr="008C496A" w:rsidRDefault="0034536C" w:rsidP="009D4FCA">
            <w:pPr>
              <w:pStyle w:val="AralkYok"/>
              <w:rPr>
                <w:sz w:val="18"/>
              </w:rPr>
            </w:pPr>
            <w:r w:rsidRPr="008C496A">
              <w:rPr>
                <w:rFonts w:eastAsia="Times New Roman"/>
                <w:sz w:val="18"/>
              </w:rPr>
              <w:t>MS Windows 10 Pro FQC-08977 64BIT TR (OEM)</w:t>
            </w:r>
          </w:p>
          <w:p w:rsidR="008C496A" w:rsidRPr="008C496A" w:rsidRDefault="008C496A" w:rsidP="008C496A">
            <w:pPr>
              <w:pStyle w:val="AralkYok"/>
              <w:jc w:val="center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</w:t>
            </w:r>
            <w:r w:rsidRPr="008C496A">
              <w:rPr>
                <w:sz w:val="18"/>
              </w:rPr>
              <w:t xml:space="preserve">     </w:t>
            </w:r>
            <w:proofErr w:type="gramStart"/>
            <w:r w:rsidRPr="008C496A">
              <w:rPr>
                <w:sz w:val="18"/>
              </w:rPr>
              <w:t xml:space="preserve">Toplam  :               </w:t>
            </w:r>
            <w:r w:rsidRPr="008C496A">
              <w:rPr>
                <w:sz w:val="18"/>
              </w:rPr>
              <w:t>7</w:t>
            </w:r>
            <w:r w:rsidRPr="008C496A">
              <w:rPr>
                <w:sz w:val="18"/>
              </w:rPr>
              <w:t>5</w:t>
            </w:r>
            <w:r w:rsidRPr="008C496A">
              <w:rPr>
                <w:sz w:val="18"/>
              </w:rPr>
              <w:t>5</w:t>
            </w:r>
            <w:proofErr w:type="gramEnd"/>
            <w:r w:rsidRPr="008C496A">
              <w:rPr>
                <w:sz w:val="18"/>
              </w:rPr>
              <w:t>,00</w:t>
            </w:r>
            <w:r w:rsidRPr="008C496A">
              <w:rPr>
                <w:sz w:val="18"/>
              </w:rPr>
              <w:t>$</w:t>
            </w:r>
          </w:p>
          <w:p w:rsidR="008C496A" w:rsidRPr="008C496A" w:rsidRDefault="008C496A" w:rsidP="008C496A">
            <w:pPr>
              <w:pStyle w:val="AralkYok"/>
              <w:jc w:val="center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      %</w:t>
            </w:r>
            <w:proofErr w:type="gramStart"/>
            <w:r w:rsidRPr="008C496A">
              <w:rPr>
                <w:sz w:val="18"/>
              </w:rPr>
              <w:t>18kdv :              1</w:t>
            </w:r>
            <w:r w:rsidRPr="008C496A">
              <w:rPr>
                <w:sz w:val="18"/>
              </w:rPr>
              <w:t>3</w:t>
            </w:r>
            <w:r w:rsidRPr="008C496A">
              <w:rPr>
                <w:sz w:val="18"/>
              </w:rPr>
              <w:t>5</w:t>
            </w:r>
            <w:proofErr w:type="gramEnd"/>
            <w:r w:rsidRPr="008C496A">
              <w:rPr>
                <w:sz w:val="18"/>
              </w:rPr>
              <w:t>,</w:t>
            </w:r>
            <w:r w:rsidRPr="008C496A">
              <w:rPr>
                <w:sz w:val="18"/>
              </w:rPr>
              <w:t>9</w:t>
            </w:r>
            <w:r w:rsidRPr="008C496A">
              <w:rPr>
                <w:sz w:val="18"/>
              </w:rPr>
              <w:t>0$</w:t>
            </w:r>
          </w:p>
          <w:p w:rsidR="0034536C" w:rsidRPr="008C496A" w:rsidRDefault="008C496A" w:rsidP="008C496A">
            <w:pPr>
              <w:pStyle w:val="AralkYok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</w:t>
            </w:r>
            <w:proofErr w:type="spellStart"/>
            <w:proofErr w:type="gramStart"/>
            <w:r w:rsidRPr="008C496A">
              <w:rPr>
                <w:sz w:val="18"/>
              </w:rPr>
              <w:t>G.Toplam</w:t>
            </w:r>
            <w:proofErr w:type="spellEnd"/>
            <w:r w:rsidRPr="008C496A">
              <w:rPr>
                <w:sz w:val="18"/>
              </w:rPr>
              <w:t xml:space="preserve"> :            89</w:t>
            </w:r>
            <w:r w:rsidRPr="008C496A">
              <w:rPr>
                <w:sz w:val="18"/>
              </w:rPr>
              <w:t>0</w:t>
            </w:r>
            <w:proofErr w:type="gramEnd"/>
            <w:r w:rsidRPr="008C496A">
              <w:rPr>
                <w:sz w:val="18"/>
              </w:rPr>
              <w:t>,</w:t>
            </w:r>
            <w:r w:rsidRPr="008C496A">
              <w:rPr>
                <w:sz w:val="18"/>
              </w:rPr>
              <w:t>9</w:t>
            </w:r>
            <w:r w:rsidRPr="008C496A">
              <w:rPr>
                <w:sz w:val="18"/>
              </w:rPr>
              <w:t>0$</w:t>
            </w:r>
          </w:p>
          <w:p w:rsidR="008C496A" w:rsidRPr="008C496A" w:rsidRDefault="008C496A" w:rsidP="009D4FCA">
            <w:pPr>
              <w:pStyle w:val="AralkYok"/>
              <w:rPr>
                <w:sz w:val="18"/>
              </w:rPr>
            </w:pPr>
          </w:p>
          <w:p w:rsidR="0034536C" w:rsidRPr="008C496A" w:rsidRDefault="0034536C" w:rsidP="009D4FCA">
            <w:pPr>
              <w:pStyle w:val="AralkYok"/>
              <w:rPr>
                <w:sz w:val="18"/>
              </w:rPr>
            </w:pPr>
            <w:r w:rsidRPr="008C496A">
              <w:rPr>
                <w:sz w:val="18"/>
              </w:rPr>
              <w:t>2.KASA</w:t>
            </w:r>
          </w:p>
          <w:p w:rsidR="0034536C" w:rsidRPr="008C496A" w:rsidRDefault="0034536C" w:rsidP="009D4FCA">
            <w:pPr>
              <w:pStyle w:val="AralkYok"/>
              <w:rPr>
                <w:sz w:val="18"/>
              </w:rPr>
            </w:pPr>
            <w:r w:rsidRPr="008C496A">
              <w:rPr>
                <w:rFonts w:eastAsia="Times New Roman"/>
                <w:sz w:val="18"/>
              </w:rPr>
              <w:t xml:space="preserve">Intel i5-8400 </w:t>
            </w:r>
            <w:proofErr w:type="gramStart"/>
            <w:r w:rsidRPr="008C496A">
              <w:rPr>
                <w:rFonts w:eastAsia="Times New Roman"/>
                <w:sz w:val="18"/>
              </w:rPr>
              <w:t>2.8</w:t>
            </w:r>
            <w:proofErr w:type="gramEnd"/>
            <w:r w:rsidRPr="008C496A">
              <w:rPr>
                <w:rFonts w:eastAsia="Times New Roman"/>
                <w:sz w:val="18"/>
              </w:rPr>
              <w:t xml:space="preserve"> GHz 9M 1151-V.2 H310,H370,B360,Z370,Z390,Q370                                    1             </w:t>
            </w:r>
            <w:r w:rsidR="008C496A">
              <w:rPr>
                <w:rFonts w:eastAsia="Times New Roman"/>
                <w:sz w:val="18"/>
              </w:rPr>
              <w:t xml:space="preserve">        </w:t>
            </w:r>
            <w:r w:rsidRPr="008C496A">
              <w:rPr>
                <w:rFonts w:eastAsia="Times New Roman"/>
                <w:sz w:val="18"/>
              </w:rPr>
              <w:t>799$           799$</w:t>
            </w:r>
          </w:p>
          <w:p w:rsidR="0034536C" w:rsidRPr="008C496A" w:rsidRDefault="0034536C" w:rsidP="009D4FCA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Asus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PRIME B360M-K DDR4 2666MHzS V GL 1151p8</w:t>
            </w:r>
          </w:p>
          <w:p w:rsidR="0034536C" w:rsidRPr="008C496A" w:rsidRDefault="0034536C" w:rsidP="0034536C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Kingston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8GB 2400MHz DDR4 KVR24N17S8/8</w:t>
            </w:r>
          </w:p>
          <w:p w:rsidR="0034536C" w:rsidRPr="008C496A" w:rsidRDefault="0034536C" w:rsidP="0034536C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Kingston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240GB </w:t>
            </w:r>
            <w:proofErr w:type="spellStart"/>
            <w:r w:rsidRPr="008C496A">
              <w:rPr>
                <w:rFonts w:eastAsia="Times New Roman"/>
                <w:sz w:val="18"/>
              </w:rPr>
              <w:t>SSDNow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A400 Disk SA400S37/240G2.5", 500 - 350 MB/s, Sata 3</w:t>
            </w:r>
          </w:p>
          <w:p w:rsidR="0034536C" w:rsidRPr="008C496A" w:rsidRDefault="0034536C" w:rsidP="0034536C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Seagate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BARRACUDA 3,5" 1TB 64MB 7200 ST1000DM010SATA 3, NCQ Desktop Diski</w:t>
            </w:r>
          </w:p>
          <w:p w:rsidR="0034536C" w:rsidRPr="008C496A" w:rsidRDefault="0034536C" w:rsidP="0034536C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Seclife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GT730 2GB 128Bit DDR3 16XDVI HDMI VGA LP </w:t>
            </w:r>
            <w:proofErr w:type="spellStart"/>
            <w:r w:rsidRPr="008C496A">
              <w:rPr>
                <w:rFonts w:eastAsia="Times New Roman"/>
                <w:sz w:val="18"/>
              </w:rPr>
              <w:t>Single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C496A">
              <w:rPr>
                <w:rFonts w:eastAsia="Times New Roman"/>
                <w:sz w:val="18"/>
              </w:rPr>
              <w:t>FaN</w:t>
            </w:r>
            <w:proofErr w:type="spellEnd"/>
          </w:p>
          <w:p w:rsidR="0034536C" w:rsidRPr="008C496A" w:rsidRDefault="0034536C" w:rsidP="0034536C">
            <w:pPr>
              <w:pStyle w:val="AralkYok"/>
              <w:rPr>
                <w:rFonts w:eastAsia="Times New Roman"/>
                <w:sz w:val="18"/>
              </w:rPr>
            </w:pPr>
            <w:r w:rsidRPr="008C496A">
              <w:rPr>
                <w:rFonts w:eastAsia="Times New Roman"/>
                <w:sz w:val="18"/>
              </w:rPr>
              <w:t>350W ATX KASA SİYAH</w:t>
            </w:r>
          </w:p>
          <w:p w:rsidR="0034536C" w:rsidRPr="008C496A" w:rsidRDefault="0034536C" w:rsidP="0034536C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Asus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24D5MT 24X SATA </w:t>
            </w:r>
            <w:proofErr w:type="spellStart"/>
            <w:r w:rsidRPr="008C496A">
              <w:rPr>
                <w:rFonts w:eastAsia="Times New Roman"/>
                <w:sz w:val="18"/>
              </w:rPr>
              <w:t>DvdRw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C496A">
              <w:rPr>
                <w:rFonts w:eastAsia="Times New Roman"/>
                <w:sz w:val="18"/>
              </w:rPr>
              <w:t>SiyahBLK</w:t>
            </w:r>
            <w:proofErr w:type="spellEnd"/>
            <w:r w:rsidRPr="008C496A">
              <w:rPr>
                <w:rFonts w:eastAsia="Times New Roman"/>
                <w:sz w:val="18"/>
              </w:rPr>
              <w:t>/B/AS</w:t>
            </w:r>
          </w:p>
          <w:p w:rsidR="0034536C" w:rsidRPr="008C496A" w:rsidRDefault="0034536C" w:rsidP="0034536C">
            <w:pPr>
              <w:pStyle w:val="AralkYok"/>
              <w:rPr>
                <w:sz w:val="18"/>
              </w:rPr>
            </w:pPr>
            <w:r w:rsidRPr="008C496A">
              <w:rPr>
                <w:rFonts w:eastAsia="Times New Roman"/>
                <w:sz w:val="18"/>
              </w:rPr>
              <w:t>MS Windows 10 Pro FQC-08977 64BIT TR (OE</w:t>
            </w:r>
            <w:r w:rsidR="00981081" w:rsidRPr="008C496A">
              <w:rPr>
                <w:rFonts w:eastAsia="Times New Roman"/>
                <w:sz w:val="18"/>
              </w:rPr>
              <w:t>M)</w:t>
            </w:r>
          </w:p>
          <w:p w:rsidR="008C496A" w:rsidRPr="008C496A" w:rsidRDefault="008C496A" w:rsidP="008C496A">
            <w:pPr>
              <w:pStyle w:val="AralkYok"/>
              <w:jc w:val="center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</w:t>
            </w:r>
            <w:r w:rsidRPr="008C496A">
              <w:rPr>
                <w:sz w:val="18"/>
              </w:rPr>
              <w:t xml:space="preserve">     </w:t>
            </w:r>
            <w:proofErr w:type="gramStart"/>
            <w:r w:rsidRPr="008C496A">
              <w:rPr>
                <w:sz w:val="18"/>
              </w:rPr>
              <w:t xml:space="preserve">Toplam  :               </w:t>
            </w:r>
            <w:r w:rsidRPr="008C496A">
              <w:rPr>
                <w:sz w:val="18"/>
              </w:rPr>
              <w:t>7</w:t>
            </w:r>
            <w:r w:rsidRPr="008C496A">
              <w:rPr>
                <w:sz w:val="18"/>
              </w:rPr>
              <w:t>99</w:t>
            </w:r>
            <w:proofErr w:type="gramEnd"/>
            <w:r w:rsidRPr="008C496A">
              <w:rPr>
                <w:sz w:val="18"/>
              </w:rPr>
              <w:t>,00</w:t>
            </w:r>
            <w:r w:rsidRPr="008C496A">
              <w:rPr>
                <w:sz w:val="18"/>
              </w:rPr>
              <w:t>$</w:t>
            </w:r>
          </w:p>
          <w:p w:rsidR="008C496A" w:rsidRPr="008C496A" w:rsidRDefault="008C496A" w:rsidP="008C496A">
            <w:pPr>
              <w:pStyle w:val="AralkYok"/>
              <w:jc w:val="center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      %</w:t>
            </w:r>
            <w:proofErr w:type="gramStart"/>
            <w:r w:rsidRPr="008C496A">
              <w:rPr>
                <w:sz w:val="18"/>
              </w:rPr>
              <w:t>18kdv :              1</w:t>
            </w:r>
            <w:r w:rsidRPr="008C496A">
              <w:rPr>
                <w:sz w:val="18"/>
              </w:rPr>
              <w:t>43</w:t>
            </w:r>
            <w:proofErr w:type="gramEnd"/>
            <w:r w:rsidRPr="008C496A">
              <w:rPr>
                <w:sz w:val="18"/>
              </w:rPr>
              <w:t>,</w:t>
            </w:r>
            <w:r w:rsidRPr="008C496A">
              <w:rPr>
                <w:sz w:val="18"/>
              </w:rPr>
              <w:t>82</w:t>
            </w:r>
            <w:r w:rsidRPr="008C496A">
              <w:rPr>
                <w:sz w:val="18"/>
              </w:rPr>
              <w:t>$</w:t>
            </w:r>
          </w:p>
          <w:p w:rsidR="0034536C" w:rsidRPr="008C496A" w:rsidRDefault="008C496A" w:rsidP="008C496A">
            <w:pPr>
              <w:pStyle w:val="AralkYok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</w:t>
            </w:r>
            <w:proofErr w:type="spellStart"/>
            <w:proofErr w:type="gramStart"/>
            <w:r w:rsidRPr="008C496A">
              <w:rPr>
                <w:sz w:val="18"/>
              </w:rPr>
              <w:t>G.Toplam</w:t>
            </w:r>
            <w:proofErr w:type="spellEnd"/>
            <w:r w:rsidRPr="008C496A">
              <w:rPr>
                <w:sz w:val="18"/>
              </w:rPr>
              <w:t xml:space="preserve"> :        </w:t>
            </w:r>
            <w:r w:rsidRPr="008C496A">
              <w:rPr>
                <w:sz w:val="18"/>
              </w:rPr>
              <w:t xml:space="preserve">    942</w:t>
            </w:r>
            <w:proofErr w:type="gramEnd"/>
            <w:r w:rsidRPr="008C496A">
              <w:rPr>
                <w:sz w:val="18"/>
              </w:rPr>
              <w:t>,</w:t>
            </w:r>
            <w:r w:rsidRPr="008C496A">
              <w:rPr>
                <w:sz w:val="18"/>
              </w:rPr>
              <w:t>82</w:t>
            </w:r>
            <w:r w:rsidRPr="008C496A">
              <w:rPr>
                <w:sz w:val="18"/>
              </w:rPr>
              <w:t>$</w:t>
            </w:r>
          </w:p>
          <w:p w:rsidR="00F14658" w:rsidRPr="008C496A" w:rsidRDefault="00F14658" w:rsidP="009D4FCA">
            <w:pPr>
              <w:pStyle w:val="AralkYok"/>
              <w:rPr>
                <w:sz w:val="18"/>
              </w:rPr>
            </w:pPr>
          </w:p>
          <w:p w:rsidR="00D54550" w:rsidRPr="008C496A" w:rsidRDefault="008C496A" w:rsidP="00D54550">
            <w:pPr>
              <w:pStyle w:val="AralkYok"/>
              <w:rPr>
                <w:sz w:val="18"/>
              </w:rPr>
            </w:pPr>
            <w:r w:rsidRPr="008C496A">
              <w:rPr>
                <w:sz w:val="18"/>
              </w:rPr>
              <w:t>3.</w:t>
            </w:r>
            <w:r w:rsidR="00D54550" w:rsidRPr="008C496A">
              <w:rPr>
                <w:sz w:val="18"/>
              </w:rPr>
              <w:t>KASA</w:t>
            </w:r>
          </w:p>
          <w:p w:rsidR="00D54550" w:rsidRPr="008C496A" w:rsidRDefault="00D54550" w:rsidP="00D54550">
            <w:pPr>
              <w:pStyle w:val="AralkYok"/>
              <w:rPr>
                <w:sz w:val="18"/>
              </w:rPr>
            </w:pPr>
            <w:r w:rsidRPr="008C496A">
              <w:rPr>
                <w:rFonts w:eastAsia="Times New Roman" w:cstheme="minorHAnsi"/>
                <w:sz w:val="18"/>
              </w:rPr>
              <w:t xml:space="preserve">INTEL CORE I7 8700 3.20GHz 12M 1151v2 PIN İŞLEMCİ                                                           </w:t>
            </w:r>
            <w:r w:rsidRPr="008C496A">
              <w:rPr>
                <w:rFonts w:eastAsia="Times New Roman"/>
                <w:sz w:val="18"/>
              </w:rPr>
              <w:t xml:space="preserve">1                   </w:t>
            </w:r>
            <w:r w:rsidR="008C496A">
              <w:rPr>
                <w:rFonts w:eastAsia="Times New Roman"/>
                <w:sz w:val="18"/>
              </w:rPr>
              <w:t xml:space="preserve">     </w:t>
            </w:r>
            <w:bookmarkStart w:id="0" w:name="_GoBack"/>
            <w:bookmarkEnd w:id="0"/>
            <w:r w:rsidRPr="008C496A">
              <w:rPr>
                <w:rFonts w:eastAsia="Times New Roman"/>
                <w:sz w:val="18"/>
              </w:rPr>
              <w:t>975$             975$</w:t>
            </w:r>
          </w:p>
          <w:p w:rsidR="00D54550" w:rsidRPr="008C496A" w:rsidRDefault="00D54550" w:rsidP="00D54550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Asus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PRIME B310M-D DDR4 2666MHzS V GL 1151p8</w:t>
            </w:r>
          </w:p>
          <w:p w:rsidR="00D54550" w:rsidRPr="008C496A" w:rsidRDefault="00D54550" w:rsidP="00D54550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Kingston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8GB 2400MHz DDR4 KVR24N17S8/8</w:t>
            </w:r>
          </w:p>
          <w:p w:rsidR="00D54550" w:rsidRPr="008C496A" w:rsidRDefault="00D54550" w:rsidP="00D54550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Kingston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240GB </w:t>
            </w:r>
            <w:proofErr w:type="spellStart"/>
            <w:r w:rsidRPr="008C496A">
              <w:rPr>
                <w:rFonts w:eastAsia="Times New Roman"/>
                <w:sz w:val="18"/>
              </w:rPr>
              <w:t>SSDNow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A400 Disk SA400S37/240G2.5", 500 - 350 MB/s, Sata 3</w:t>
            </w:r>
          </w:p>
          <w:p w:rsidR="00D54550" w:rsidRPr="008C496A" w:rsidRDefault="00D54550" w:rsidP="00D54550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Seagate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BARRACUDA 3,5" 1TB 64MB 7200 ST1000DM010SATA 3, NCQ Desktop Diski</w:t>
            </w:r>
          </w:p>
          <w:p w:rsidR="00D54550" w:rsidRPr="008C496A" w:rsidRDefault="00D54550" w:rsidP="00D54550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Seclife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GT730 2GB 128Bit DDR3 16XDVI HDMI VGA LP </w:t>
            </w:r>
            <w:proofErr w:type="spellStart"/>
            <w:r w:rsidRPr="008C496A">
              <w:rPr>
                <w:rFonts w:eastAsia="Times New Roman"/>
                <w:sz w:val="18"/>
              </w:rPr>
              <w:t>Single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C496A">
              <w:rPr>
                <w:rFonts w:eastAsia="Times New Roman"/>
                <w:sz w:val="18"/>
              </w:rPr>
              <w:t>FaN</w:t>
            </w:r>
            <w:proofErr w:type="spellEnd"/>
          </w:p>
          <w:p w:rsidR="00D54550" w:rsidRPr="008C496A" w:rsidRDefault="00D54550" w:rsidP="00D54550">
            <w:pPr>
              <w:pStyle w:val="AralkYok"/>
              <w:rPr>
                <w:rFonts w:eastAsia="Times New Roman"/>
                <w:sz w:val="18"/>
              </w:rPr>
            </w:pPr>
            <w:r w:rsidRPr="008C496A">
              <w:rPr>
                <w:rFonts w:eastAsia="Times New Roman"/>
                <w:sz w:val="18"/>
              </w:rPr>
              <w:t>500W ATX KASA SİYAH</w:t>
            </w:r>
          </w:p>
          <w:p w:rsidR="00D54550" w:rsidRPr="008C496A" w:rsidRDefault="00D54550" w:rsidP="00D54550">
            <w:pPr>
              <w:pStyle w:val="AralkYok"/>
              <w:rPr>
                <w:rFonts w:eastAsia="Times New Roman"/>
                <w:sz w:val="18"/>
              </w:rPr>
            </w:pPr>
            <w:proofErr w:type="spellStart"/>
            <w:r w:rsidRPr="008C496A">
              <w:rPr>
                <w:rFonts w:eastAsia="Times New Roman"/>
                <w:sz w:val="18"/>
              </w:rPr>
              <w:t>Asus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24D5MT 24X SATA </w:t>
            </w:r>
            <w:proofErr w:type="spellStart"/>
            <w:r w:rsidRPr="008C496A">
              <w:rPr>
                <w:rFonts w:eastAsia="Times New Roman"/>
                <w:sz w:val="18"/>
              </w:rPr>
              <w:t>DvdRw</w:t>
            </w:r>
            <w:proofErr w:type="spellEnd"/>
            <w:r w:rsidRPr="008C496A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C496A">
              <w:rPr>
                <w:rFonts w:eastAsia="Times New Roman"/>
                <w:sz w:val="18"/>
              </w:rPr>
              <w:t>SiyahBLK</w:t>
            </w:r>
            <w:proofErr w:type="spellEnd"/>
            <w:r w:rsidRPr="008C496A">
              <w:rPr>
                <w:rFonts w:eastAsia="Times New Roman"/>
                <w:sz w:val="18"/>
              </w:rPr>
              <w:t>/B/AS</w:t>
            </w:r>
          </w:p>
          <w:p w:rsidR="00D54550" w:rsidRPr="008C496A" w:rsidRDefault="00D54550" w:rsidP="00D54550">
            <w:pPr>
              <w:pStyle w:val="AralkYok"/>
              <w:rPr>
                <w:sz w:val="18"/>
              </w:rPr>
            </w:pPr>
            <w:r w:rsidRPr="008C496A">
              <w:rPr>
                <w:rFonts w:eastAsia="Times New Roman"/>
                <w:sz w:val="18"/>
              </w:rPr>
              <w:t>MS Windows 10 Pro FQC-08977 64BIT TR (OEM)</w:t>
            </w:r>
          </w:p>
          <w:p w:rsidR="00D54550" w:rsidRPr="008C496A" w:rsidRDefault="00D54550" w:rsidP="00D54550">
            <w:pPr>
              <w:pStyle w:val="AralkYok"/>
              <w:rPr>
                <w:sz w:val="18"/>
              </w:rPr>
            </w:pPr>
          </w:p>
          <w:p w:rsidR="00D54550" w:rsidRPr="008C496A" w:rsidRDefault="00D54550" w:rsidP="00D54550">
            <w:pPr>
              <w:pStyle w:val="AralkYok"/>
              <w:jc w:val="center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</w:t>
            </w:r>
            <w:r w:rsidR="008C496A">
              <w:rPr>
                <w:sz w:val="18"/>
              </w:rPr>
              <w:t xml:space="preserve">     </w:t>
            </w:r>
            <w:proofErr w:type="gramStart"/>
            <w:r w:rsidR="008C496A">
              <w:rPr>
                <w:sz w:val="18"/>
              </w:rPr>
              <w:t xml:space="preserve">Toplam  :               </w:t>
            </w:r>
            <w:r w:rsidRPr="008C496A">
              <w:rPr>
                <w:sz w:val="18"/>
              </w:rPr>
              <w:t>975</w:t>
            </w:r>
            <w:proofErr w:type="gramEnd"/>
            <w:r w:rsidR="008C496A">
              <w:rPr>
                <w:sz w:val="18"/>
              </w:rPr>
              <w:t>,00</w:t>
            </w:r>
            <w:r w:rsidRPr="008C496A">
              <w:rPr>
                <w:sz w:val="18"/>
              </w:rPr>
              <w:t>$</w:t>
            </w:r>
          </w:p>
          <w:p w:rsidR="00D54550" w:rsidRPr="008C496A" w:rsidRDefault="00D54550" w:rsidP="00D54550">
            <w:pPr>
              <w:pStyle w:val="AralkYok"/>
              <w:jc w:val="center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      %</w:t>
            </w:r>
            <w:proofErr w:type="gramStart"/>
            <w:r w:rsidRPr="008C496A">
              <w:rPr>
                <w:sz w:val="18"/>
              </w:rPr>
              <w:t>18kdv :              175</w:t>
            </w:r>
            <w:proofErr w:type="gramEnd"/>
            <w:r w:rsidRPr="008C496A">
              <w:rPr>
                <w:sz w:val="18"/>
              </w:rPr>
              <w:t>,50$</w:t>
            </w:r>
          </w:p>
          <w:p w:rsidR="00F14658" w:rsidRPr="008C496A" w:rsidRDefault="00D54550" w:rsidP="00D54550">
            <w:pPr>
              <w:pStyle w:val="AralkYok"/>
              <w:rPr>
                <w:sz w:val="18"/>
              </w:rPr>
            </w:pPr>
            <w:r w:rsidRPr="008C496A">
              <w:rPr>
                <w:sz w:val="18"/>
              </w:rPr>
              <w:t xml:space="preserve">                                                                                      </w:t>
            </w:r>
            <w:r w:rsidRPr="008C496A">
              <w:rPr>
                <w:sz w:val="18"/>
              </w:rPr>
              <w:t xml:space="preserve">                                                                             </w:t>
            </w:r>
            <w:r w:rsidR="008C496A">
              <w:rPr>
                <w:sz w:val="18"/>
              </w:rPr>
              <w:t xml:space="preserve">                                 </w:t>
            </w:r>
            <w:proofErr w:type="spellStart"/>
            <w:proofErr w:type="gramStart"/>
            <w:r w:rsidRPr="008C496A">
              <w:rPr>
                <w:sz w:val="18"/>
              </w:rPr>
              <w:t>G.Toplam</w:t>
            </w:r>
            <w:proofErr w:type="spellEnd"/>
            <w:r w:rsidRPr="008C496A">
              <w:rPr>
                <w:sz w:val="18"/>
              </w:rPr>
              <w:t xml:space="preserve"> :        1</w:t>
            </w:r>
            <w:proofErr w:type="gramEnd"/>
            <w:r w:rsidRPr="008C496A">
              <w:rPr>
                <w:sz w:val="18"/>
              </w:rPr>
              <w:t>.150,50$</w:t>
            </w:r>
          </w:p>
          <w:p w:rsidR="00D54550" w:rsidRPr="008C496A" w:rsidRDefault="00D54550" w:rsidP="009D4FCA">
            <w:pPr>
              <w:pStyle w:val="AralkYok"/>
              <w:rPr>
                <w:sz w:val="18"/>
              </w:rPr>
            </w:pPr>
          </w:p>
          <w:p w:rsidR="000C5CF3" w:rsidRPr="008C496A" w:rsidRDefault="000C5CF3" w:rsidP="008C496A">
            <w:pPr>
              <w:pStyle w:val="AralkYok"/>
              <w:rPr>
                <w:sz w:val="18"/>
              </w:rPr>
            </w:pPr>
          </w:p>
        </w:tc>
      </w:tr>
      <w:tr w:rsidR="009D4FCA" w:rsidRPr="008C496A" w:rsidTr="00EA18C7">
        <w:trPr>
          <w:trHeight w:val="193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FCA" w:rsidRPr="008C496A" w:rsidRDefault="00E04028" w:rsidP="006171D2">
            <w:pPr>
              <w:pStyle w:val="GvdeMetniGirintisi2"/>
              <w:spacing w:line="240" w:lineRule="auto"/>
              <w:ind w:left="284"/>
              <w:contextualSpacing/>
              <w:jc w:val="both"/>
              <w:rPr>
                <w:rFonts w:ascii="Arial TUR" w:hAnsi="Arial TUR" w:cs="Arial TUR"/>
                <w:sz w:val="16"/>
                <w:szCs w:val="20"/>
              </w:rPr>
            </w:pPr>
            <w:r w:rsidRPr="008C496A">
              <w:rPr>
                <w:rFonts w:ascii="Arial TUR" w:hAnsi="Arial TUR" w:cs="Arial TUR"/>
                <w:sz w:val="16"/>
                <w:szCs w:val="20"/>
              </w:rPr>
              <w:t xml:space="preserve">  </w:t>
            </w:r>
            <w:r w:rsidR="0066564E" w:rsidRPr="008C496A">
              <w:rPr>
                <w:rFonts w:ascii="Arial TUR" w:hAnsi="Arial TUR" w:cs="Arial TUR"/>
                <w:sz w:val="16"/>
                <w:szCs w:val="20"/>
              </w:rPr>
              <w:t xml:space="preserve">                                                                                                                                    Saygılarımla</w:t>
            </w:r>
          </w:p>
          <w:p w:rsidR="00D539E0" w:rsidRPr="008C496A" w:rsidRDefault="0066564E" w:rsidP="006171D2">
            <w:pPr>
              <w:pStyle w:val="GvdeMetniGirintisi2"/>
              <w:spacing w:line="240" w:lineRule="auto"/>
              <w:ind w:left="284"/>
              <w:contextualSpacing/>
              <w:jc w:val="both"/>
              <w:rPr>
                <w:rFonts w:ascii="Arial TUR" w:hAnsi="Arial TUR" w:cs="Arial TUR"/>
                <w:sz w:val="16"/>
                <w:szCs w:val="20"/>
              </w:rPr>
            </w:pPr>
            <w:r w:rsidRPr="008C496A">
              <w:rPr>
                <w:rFonts w:ascii="Arial TUR" w:hAnsi="Arial TUR" w:cs="Arial TUR"/>
                <w:sz w:val="16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9D30B2" w:rsidRPr="008C496A" w:rsidRDefault="009D30B2" w:rsidP="006171D2">
            <w:pPr>
              <w:pStyle w:val="GvdeMetniGirintisi2"/>
              <w:spacing w:line="240" w:lineRule="auto"/>
              <w:ind w:left="284"/>
              <w:contextualSpacing/>
              <w:jc w:val="both"/>
              <w:rPr>
                <w:rFonts w:ascii="Arial TUR" w:hAnsi="Arial TUR" w:cs="Arial TUR"/>
                <w:sz w:val="16"/>
                <w:szCs w:val="20"/>
              </w:rPr>
            </w:pPr>
          </w:p>
          <w:p w:rsidR="009D30B2" w:rsidRPr="008C496A" w:rsidRDefault="009D30B2" w:rsidP="006171D2">
            <w:pPr>
              <w:pStyle w:val="GvdeMetniGirintisi2"/>
              <w:spacing w:line="240" w:lineRule="auto"/>
              <w:ind w:left="284"/>
              <w:contextualSpacing/>
              <w:jc w:val="both"/>
              <w:rPr>
                <w:rFonts w:ascii="Arial TUR" w:hAnsi="Arial TUR" w:cs="Arial TUR"/>
                <w:sz w:val="16"/>
                <w:szCs w:val="20"/>
              </w:rPr>
            </w:pPr>
          </w:p>
          <w:p w:rsidR="004026A0" w:rsidRPr="008C496A" w:rsidRDefault="004026A0" w:rsidP="006171D2">
            <w:pPr>
              <w:pStyle w:val="GvdeMetniGirintisi2"/>
              <w:spacing w:line="240" w:lineRule="auto"/>
              <w:ind w:left="284"/>
              <w:contextualSpacing/>
              <w:jc w:val="both"/>
              <w:rPr>
                <w:rFonts w:ascii="Arial TUR" w:hAnsi="Arial TUR" w:cs="Arial TUR"/>
                <w:sz w:val="16"/>
                <w:szCs w:val="20"/>
              </w:rPr>
            </w:pPr>
          </w:p>
          <w:p w:rsidR="00D62381" w:rsidRPr="008C496A" w:rsidRDefault="00EA18C7" w:rsidP="006171D2">
            <w:pPr>
              <w:pStyle w:val="GvdeMetniGirintisi2"/>
              <w:spacing w:line="240" w:lineRule="auto"/>
              <w:ind w:left="284"/>
              <w:contextualSpacing/>
              <w:jc w:val="both"/>
              <w:rPr>
                <w:rFonts w:ascii="Arial TUR" w:hAnsi="Arial TUR" w:cs="Arial TUR"/>
                <w:sz w:val="16"/>
                <w:szCs w:val="20"/>
              </w:rPr>
            </w:pPr>
            <w:r w:rsidRPr="008C496A">
              <w:rPr>
                <w:rFonts w:ascii="Arial TUR" w:hAnsi="Arial TUR" w:cs="Arial TUR"/>
                <w:noProof/>
                <w:sz w:val="16"/>
                <w:szCs w:val="20"/>
              </w:rPr>
              <w:drawing>
                <wp:inline distT="0" distB="0" distL="0" distR="0" wp14:anchorId="268D6D69" wp14:editId="1AAB22B3">
                  <wp:extent cx="5759824" cy="1066800"/>
                  <wp:effectExtent l="19050" t="0" r="0" b="0"/>
                  <wp:docPr id="3" name="Picture 1" descr="C:\Users\fatma\Desktop\Adsı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atma\Desktop\Adsız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06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FCA" w:rsidRPr="008C496A" w:rsidRDefault="009D4FCA" w:rsidP="00463F0C">
            <w:pPr>
              <w:jc w:val="center"/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4FCA" w:rsidRPr="008C496A" w:rsidRDefault="009D4FCA" w:rsidP="009D4FCA">
            <w:pPr>
              <w:pStyle w:val="AralkYok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8C496A">
              <w:rPr>
                <w:rFonts w:ascii="Tahoma" w:hAnsi="Tahoma" w:cs="Tahoma"/>
                <w:sz w:val="20"/>
                <w:szCs w:val="24"/>
              </w:rPr>
              <w:t>Saygılarımla</w:t>
            </w:r>
          </w:p>
          <w:p w:rsidR="009D4FCA" w:rsidRPr="008C496A" w:rsidRDefault="002828C0" w:rsidP="009D4FCA">
            <w:pPr>
              <w:pStyle w:val="AralkYok"/>
              <w:jc w:val="right"/>
              <w:rPr>
                <w:sz w:val="18"/>
                <w:szCs w:val="28"/>
              </w:rPr>
            </w:pPr>
            <w:r w:rsidRPr="008C496A">
              <w:rPr>
                <w:sz w:val="18"/>
                <w:szCs w:val="28"/>
              </w:rPr>
              <w:t>Filiz GÜLHAN</w:t>
            </w:r>
          </w:p>
          <w:p w:rsidR="007277CB" w:rsidRPr="008C496A" w:rsidRDefault="007277CB" w:rsidP="009D4FCA">
            <w:pPr>
              <w:pStyle w:val="AralkYok"/>
              <w:jc w:val="right"/>
              <w:rPr>
                <w:sz w:val="18"/>
                <w:szCs w:val="28"/>
              </w:rPr>
            </w:pPr>
          </w:p>
          <w:p w:rsidR="007277CB" w:rsidRPr="008C496A" w:rsidRDefault="007277CB" w:rsidP="009D4FCA">
            <w:pPr>
              <w:pStyle w:val="AralkYok"/>
              <w:jc w:val="right"/>
              <w:rPr>
                <w:sz w:val="18"/>
                <w:szCs w:val="28"/>
              </w:rPr>
            </w:pPr>
          </w:p>
          <w:p w:rsidR="007277CB" w:rsidRPr="008C496A" w:rsidRDefault="007277CB" w:rsidP="009D4FCA">
            <w:pPr>
              <w:pStyle w:val="AralkYok"/>
              <w:jc w:val="right"/>
              <w:rPr>
                <w:sz w:val="18"/>
                <w:szCs w:val="28"/>
              </w:rPr>
            </w:pPr>
          </w:p>
          <w:p w:rsidR="007277CB" w:rsidRPr="008C496A" w:rsidRDefault="007277CB" w:rsidP="009D4FCA">
            <w:pPr>
              <w:pStyle w:val="AralkYok"/>
              <w:jc w:val="right"/>
              <w:rPr>
                <w:sz w:val="18"/>
                <w:szCs w:val="28"/>
              </w:rPr>
            </w:pPr>
          </w:p>
        </w:tc>
      </w:tr>
      <w:tr w:rsidR="009D4FCA" w:rsidRPr="008C496A" w:rsidTr="00EA18C7">
        <w:trPr>
          <w:trHeight w:val="15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FCA" w:rsidRPr="008C496A" w:rsidRDefault="009D4FCA" w:rsidP="00463F0C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FCA" w:rsidRPr="008C496A" w:rsidRDefault="009D4FCA" w:rsidP="00463F0C">
            <w:pPr>
              <w:jc w:val="center"/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39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FCA" w:rsidRPr="008C496A" w:rsidRDefault="009D4FCA" w:rsidP="009D4FCA">
            <w:pPr>
              <w:pStyle w:val="AralkYok"/>
              <w:rPr>
                <w:sz w:val="18"/>
              </w:rPr>
            </w:pPr>
          </w:p>
        </w:tc>
      </w:tr>
    </w:tbl>
    <w:p w:rsidR="00B509BA" w:rsidRPr="008C496A" w:rsidRDefault="00B509BA" w:rsidP="004115D9">
      <w:pPr>
        <w:jc w:val="center"/>
        <w:rPr>
          <w:sz w:val="18"/>
        </w:rPr>
      </w:pPr>
    </w:p>
    <w:sectPr w:rsidR="00B509BA" w:rsidRPr="008C496A" w:rsidSect="00D6238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A"/>
    <w:rsid w:val="00042564"/>
    <w:rsid w:val="000438E2"/>
    <w:rsid w:val="00043BF6"/>
    <w:rsid w:val="00044A85"/>
    <w:rsid w:val="000473F2"/>
    <w:rsid w:val="00060405"/>
    <w:rsid w:val="000738B8"/>
    <w:rsid w:val="00086656"/>
    <w:rsid w:val="000A31FB"/>
    <w:rsid w:val="000A754C"/>
    <w:rsid w:val="000B3F17"/>
    <w:rsid w:val="000B69B2"/>
    <w:rsid w:val="000C5CF3"/>
    <w:rsid w:val="000C63CA"/>
    <w:rsid w:val="000E012A"/>
    <w:rsid w:val="000E3C66"/>
    <w:rsid w:val="000E5492"/>
    <w:rsid w:val="000E695F"/>
    <w:rsid w:val="00103CC0"/>
    <w:rsid w:val="00147275"/>
    <w:rsid w:val="00150B05"/>
    <w:rsid w:val="00164972"/>
    <w:rsid w:val="001A1389"/>
    <w:rsid w:val="001A1395"/>
    <w:rsid w:val="001B1562"/>
    <w:rsid w:val="001C26B8"/>
    <w:rsid w:val="001C2FC3"/>
    <w:rsid w:val="001D5BB1"/>
    <w:rsid w:val="001F35DE"/>
    <w:rsid w:val="001F54F6"/>
    <w:rsid w:val="001F75AD"/>
    <w:rsid w:val="00203936"/>
    <w:rsid w:val="00210A8B"/>
    <w:rsid w:val="0021233B"/>
    <w:rsid w:val="00216FE7"/>
    <w:rsid w:val="00241382"/>
    <w:rsid w:val="00242F8C"/>
    <w:rsid w:val="00246B7C"/>
    <w:rsid w:val="00247240"/>
    <w:rsid w:val="002559C8"/>
    <w:rsid w:val="0026378A"/>
    <w:rsid w:val="00272C8A"/>
    <w:rsid w:val="00275AA6"/>
    <w:rsid w:val="00277313"/>
    <w:rsid w:val="002828C0"/>
    <w:rsid w:val="00286EFF"/>
    <w:rsid w:val="002A2A71"/>
    <w:rsid w:val="002A3042"/>
    <w:rsid w:val="002B326B"/>
    <w:rsid w:val="002C2D1A"/>
    <w:rsid w:val="002D08CA"/>
    <w:rsid w:val="002D64CE"/>
    <w:rsid w:val="002E360D"/>
    <w:rsid w:val="002F2609"/>
    <w:rsid w:val="003045AD"/>
    <w:rsid w:val="00313A03"/>
    <w:rsid w:val="0034326C"/>
    <w:rsid w:val="0034536C"/>
    <w:rsid w:val="0035036F"/>
    <w:rsid w:val="00371404"/>
    <w:rsid w:val="00373E9A"/>
    <w:rsid w:val="00387CAD"/>
    <w:rsid w:val="00387F90"/>
    <w:rsid w:val="003923C8"/>
    <w:rsid w:val="003B36E7"/>
    <w:rsid w:val="003B681A"/>
    <w:rsid w:val="003C1CE4"/>
    <w:rsid w:val="003C3B85"/>
    <w:rsid w:val="003D1DAC"/>
    <w:rsid w:val="003F1F71"/>
    <w:rsid w:val="004026A0"/>
    <w:rsid w:val="004115D9"/>
    <w:rsid w:val="00425D93"/>
    <w:rsid w:val="004527B9"/>
    <w:rsid w:val="00455CD9"/>
    <w:rsid w:val="00460C73"/>
    <w:rsid w:val="004613B6"/>
    <w:rsid w:val="00463F0C"/>
    <w:rsid w:val="00491F00"/>
    <w:rsid w:val="0049236E"/>
    <w:rsid w:val="0049437F"/>
    <w:rsid w:val="004D7233"/>
    <w:rsid w:val="004E7477"/>
    <w:rsid w:val="004F6762"/>
    <w:rsid w:val="00500ACB"/>
    <w:rsid w:val="00516646"/>
    <w:rsid w:val="00525954"/>
    <w:rsid w:val="005652D7"/>
    <w:rsid w:val="005A7388"/>
    <w:rsid w:val="005B1353"/>
    <w:rsid w:val="005B35B1"/>
    <w:rsid w:val="00607108"/>
    <w:rsid w:val="00616475"/>
    <w:rsid w:val="006171D2"/>
    <w:rsid w:val="00657124"/>
    <w:rsid w:val="0066564E"/>
    <w:rsid w:val="006663BA"/>
    <w:rsid w:val="00667FAF"/>
    <w:rsid w:val="006750D5"/>
    <w:rsid w:val="00677C9D"/>
    <w:rsid w:val="0068108C"/>
    <w:rsid w:val="006D31D6"/>
    <w:rsid w:val="006D4DC2"/>
    <w:rsid w:val="006E0421"/>
    <w:rsid w:val="006F463D"/>
    <w:rsid w:val="006F5EF7"/>
    <w:rsid w:val="00706908"/>
    <w:rsid w:val="007177CD"/>
    <w:rsid w:val="00720D19"/>
    <w:rsid w:val="007277CB"/>
    <w:rsid w:val="00780140"/>
    <w:rsid w:val="007810E4"/>
    <w:rsid w:val="00784B35"/>
    <w:rsid w:val="00785ADA"/>
    <w:rsid w:val="00786798"/>
    <w:rsid w:val="007A6F4C"/>
    <w:rsid w:val="007B4E9A"/>
    <w:rsid w:val="007B5357"/>
    <w:rsid w:val="007C201B"/>
    <w:rsid w:val="007C5876"/>
    <w:rsid w:val="007E0C8D"/>
    <w:rsid w:val="00827677"/>
    <w:rsid w:val="00851C4B"/>
    <w:rsid w:val="00856C8A"/>
    <w:rsid w:val="00865DC1"/>
    <w:rsid w:val="00893FA5"/>
    <w:rsid w:val="008A29EA"/>
    <w:rsid w:val="008A67A4"/>
    <w:rsid w:val="008C2AFA"/>
    <w:rsid w:val="008C4880"/>
    <w:rsid w:val="008C496A"/>
    <w:rsid w:val="008D1285"/>
    <w:rsid w:val="008E2C57"/>
    <w:rsid w:val="00943E8F"/>
    <w:rsid w:val="00981081"/>
    <w:rsid w:val="0098599D"/>
    <w:rsid w:val="00992966"/>
    <w:rsid w:val="009B3878"/>
    <w:rsid w:val="009D30B2"/>
    <w:rsid w:val="009D4FCA"/>
    <w:rsid w:val="009E4AD6"/>
    <w:rsid w:val="00A04087"/>
    <w:rsid w:val="00A20AEE"/>
    <w:rsid w:val="00A27B29"/>
    <w:rsid w:val="00A27D80"/>
    <w:rsid w:val="00A3067A"/>
    <w:rsid w:val="00A37731"/>
    <w:rsid w:val="00A65A9E"/>
    <w:rsid w:val="00A72A00"/>
    <w:rsid w:val="00A80883"/>
    <w:rsid w:val="00A839A6"/>
    <w:rsid w:val="00A87D6E"/>
    <w:rsid w:val="00AB74BF"/>
    <w:rsid w:val="00AC1B62"/>
    <w:rsid w:val="00AE61C2"/>
    <w:rsid w:val="00AF3F21"/>
    <w:rsid w:val="00AF523D"/>
    <w:rsid w:val="00B03BB8"/>
    <w:rsid w:val="00B255D4"/>
    <w:rsid w:val="00B26E72"/>
    <w:rsid w:val="00B509BA"/>
    <w:rsid w:val="00B54E23"/>
    <w:rsid w:val="00B70A8B"/>
    <w:rsid w:val="00B811DE"/>
    <w:rsid w:val="00B8136F"/>
    <w:rsid w:val="00B8223B"/>
    <w:rsid w:val="00BD4A68"/>
    <w:rsid w:val="00BF769A"/>
    <w:rsid w:val="00C4293B"/>
    <w:rsid w:val="00C6648C"/>
    <w:rsid w:val="00C8084A"/>
    <w:rsid w:val="00C85E27"/>
    <w:rsid w:val="00CA531F"/>
    <w:rsid w:val="00CC2028"/>
    <w:rsid w:val="00CC33F7"/>
    <w:rsid w:val="00CD237E"/>
    <w:rsid w:val="00CF68E4"/>
    <w:rsid w:val="00D00CB4"/>
    <w:rsid w:val="00D12018"/>
    <w:rsid w:val="00D20B91"/>
    <w:rsid w:val="00D35A4D"/>
    <w:rsid w:val="00D40534"/>
    <w:rsid w:val="00D536FB"/>
    <w:rsid w:val="00D539E0"/>
    <w:rsid w:val="00D54550"/>
    <w:rsid w:val="00D62381"/>
    <w:rsid w:val="00D857CE"/>
    <w:rsid w:val="00DA6CFC"/>
    <w:rsid w:val="00DD020D"/>
    <w:rsid w:val="00DE205E"/>
    <w:rsid w:val="00DF67AB"/>
    <w:rsid w:val="00DF681A"/>
    <w:rsid w:val="00E00273"/>
    <w:rsid w:val="00E04028"/>
    <w:rsid w:val="00E252F7"/>
    <w:rsid w:val="00E2568A"/>
    <w:rsid w:val="00E33904"/>
    <w:rsid w:val="00E425FE"/>
    <w:rsid w:val="00E645F5"/>
    <w:rsid w:val="00E66A9D"/>
    <w:rsid w:val="00E73017"/>
    <w:rsid w:val="00E85F7C"/>
    <w:rsid w:val="00EA18C7"/>
    <w:rsid w:val="00EB6F88"/>
    <w:rsid w:val="00ED3629"/>
    <w:rsid w:val="00ED4E4B"/>
    <w:rsid w:val="00EF1015"/>
    <w:rsid w:val="00F14658"/>
    <w:rsid w:val="00F340C9"/>
    <w:rsid w:val="00F4381B"/>
    <w:rsid w:val="00F468CB"/>
    <w:rsid w:val="00F64065"/>
    <w:rsid w:val="00F749BA"/>
    <w:rsid w:val="00FA4E11"/>
    <w:rsid w:val="00FA6C22"/>
    <w:rsid w:val="00FB0950"/>
    <w:rsid w:val="00FC40DB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77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9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FA6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9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D4FCA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EB6F88"/>
    <w:rPr>
      <w:strike w:val="0"/>
      <w:dstrike w:val="0"/>
      <w:color w:val="000000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6171D2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171D2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FE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E2DE9"/>
    <w:rPr>
      <w:b/>
      <w:bCs/>
    </w:rPr>
  </w:style>
  <w:style w:type="character" w:customStyle="1" w:styleId="brand-name">
    <w:name w:val="brand-name"/>
    <w:basedOn w:val="VarsaylanParagrafYazTipi"/>
    <w:rsid w:val="007277CB"/>
  </w:style>
  <w:style w:type="character" w:customStyle="1" w:styleId="apple-converted-space">
    <w:name w:val="apple-converted-space"/>
    <w:basedOn w:val="VarsaylanParagrafYazTipi"/>
    <w:rsid w:val="007277CB"/>
  </w:style>
  <w:style w:type="character" w:customStyle="1" w:styleId="Balk3Char">
    <w:name w:val="Başlık 3 Char"/>
    <w:basedOn w:val="VarsaylanParagrafYazTipi"/>
    <w:link w:val="Balk3"/>
    <w:uiPriority w:val="9"/>
    <w:rsid w:val="00FA6C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1Char">
    <w:name w:val="Başlık 1 Char"/>
    <w:basedOn w:val="VarsaylanParagrafYazTipi"/>
    <w:link w:val="Balk1"/>
    <w:uiPriority w:val="9"/>
    <w:rsid w:val="00677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9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2E360D"/>
    <w:rPr>
      <w:color w:val="800080" w:themeColor="followedHyperlink"/>
      <w:u w:val="single"/>
    </w:rPr>
  </w:style>
  <w:style w:type="paragraph" w:customStyle="1" w:styleId="Default">
    <w:name w:val="Default"/>
    <w:rsid w:val="00827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77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9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FA6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9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D4FCA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EB6F88"/>
    <w:rPr>
      <w:strike w:val="0"/>
      <w:dstrike w:val="0"/>
      <w:color w:val="000000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6171D2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171D2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FE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E2DE9"/>
    <w:rPr>
      <w:b/>
      <w:bCs/>
    </w:rPr>
  </w:style>
  <w:style w:type="character" w:customStyle="1" w:styleId="brand-name">
    <w:name w:val="brand-name"/>
    <w:basedOn w:val="VarsaylanParagrafYazTipi"/>
    <w:rsid w:val="007277CB"/>
  </w:style>
  <w:style w:type="character" w:customStyle="1" w:styleId="apple-converted-space">
    <w:name w:val="apple-converted-space"/>
    <w:basedOn w:val="VarsaylanParagrafYazTipi"/>
    <w:rsid w:val="007277CB"/>
  </w:style>
  <w:style w:type="character" w:customStyle="1" w:styleId="Balk3Char">
    <w:name w:val="Başlık 3 Char"/>
    <w:basedOn w:val="VarsaylanParagrafYazTipi"/>
    <w:link w:val="Balk3"/>
    <w:uiPriority w:val="9"/>
    <w:rsid w:val="00FA6C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1Char">
    <w:name w:val="Başlık 1 Char"/>
    <w:basedOn w:val="VarsaylanParagrafYazTipi"/>
    <w:link w:val="Balk1"/>
    <w:uiPriority w:val="9"/>
    <w:rsid w:val="00677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9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2E360D"/>
    <w:rPr>
      <w:color w:val="800080" w:themeColor="followedHyperlink"/>
      <w:u w:val="single"/>
    </w:rPr>
  </w:style>
  <w:style w:type="paragraph" w:customStyle="1" w:styleId="Default">
    <w:name w:val="Default"/>
    <w:rsid w:val="00827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ANTETL&#304;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8591-3F17-4241-9E74-D30F2F84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ANTETLİ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NAMIK</cp:lastModifiedBy>
  <cp:revision>2</cp:revision>
  <cp:lastPrinted>2018-03-07T13:19:00Z</cp:lastPrinted>
  <dcterms:created xsi:type="dcterms:W3CDTF">2019-01-18T07:19:00Z</dcterms:created>
  <dcterms:modified xsi:type="dcterms:W3CDTF">2019-01-18T07:19:00Z</dcterms:modified>
</cp:coreProperties>
</file>